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A2" w:rsidRPr="009458E7" w:rsidRDefault="000144A2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0144A2" w:rsidRPr="009458E7" w:rsidRDefault="000144A2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0144A2" w:rsidRPr="009458E7" w:rsidRDefault="000144A2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0144A2" w:rsidRPr="009458E7" w:rsidRDefault="000144A2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0144A2" w:rsidRPr="00E85A70" w:rsidRDefault="000144A2" w:rsidP="00813F21">
      <w:pPr>
        <w:jc w:val="center"/>
        <w:rPr>
          <w:b/>
        </w:rPr>
      </w:pPr>
    </w:p>
    <w:p w:rsidR="000144A2" w:rsidRPr="00E85A70" w:rsidRDefault="000144A2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0144A2" w:rsidRPr="00E85A70" w:rsidRDefault="000144A2" w:rsidP="00813F21">
      <w:pPr>
        <w:ind w:firstLine="540"/>
      </w:pPr>
    </w:p>
    <w:p w:rsidR="000144A2" w:rsidRPr="008A7585" w:rsidRDefault="000144A2" w:rsidP="005E17D7">
      <w:pPr>
        <w:jc w:val="both"/>
      </w:pPr>
      <w:r w:rsidRPr="008A7585">
        <w:t xml:space="preserve">от </w:t>
      </w:r>
      <w:r>
        <w:t>04</w:t>
      </w:r>
      <w:r w:rsidRPr="008A7585">
        <w:t>.0</w:t>
      </w:r>
      <w:r>
        <w:t>3</w:t>
      </w:r>
      <w:r w:rsidRPr="008A7585">
        <w:t xml:space="preserve">.2019 № </w:t>
      </w:r>
      <w:r>
        <w:t>16</w:t>
      </w:r>
    </w:p>
    <w:p w:rsidR="000144A2" w:rsidRPr="008A7585" w:rsidRDefault="000144A2" w:rsidP="005E17D7">
      <w:pPr>
        <w:jc w:val="both"/>
      </w:pPr>
      <w:r w:rsidRPr="008A7585">
        <w:t>с.</w:t>
      </w:r>
      <w:r>
        <w:t xml:space="preserve"> Узкий Луг</w:t>
      </w:r>
    </w:p>
    <w:p w:rsidR="000144A2" w:rsidRPr="008A7585" w:rsidRDefault="000144A2" w:rsidP="005E17D7">
      <w:pPr>
        <w:jc w:val="both"/>
      </w:pPr>
    </w:p>
    <w:p w:rsidR="000144A2" w:rsidRDefault="000144A2" w:rsidP="00076C00">
      <w:pPr>
        <w:jc w:val="both"/>
        <w:rPr>
          <w:b/>
        </w:rPr>
      </w:pPr>
      <w:r>
        <w:rPr>
          <w:b/>
        </w:rPr>
        <w:t xml:space="preserve">О внесении изменений в муниципальную </w:t>
      </w:r>
      <w:bookmarkStart w:id="0" w:name="_GoBack"/>
      <w:bookmarkEnd w:id="0"/>
    </w:p>
    <w:p w:rsidR="000144A2" w:rsidRDefault="000144A2" w:rsidP="008A7585">
      <w:pPr>
        <w:jc w:val="both"/>
        <w:rPr>
          <w:b/>
        </w:rPr>
      </w:pPr>
      <w:r>
        <w:rPr>
          <w:b/>
        </w:rPr>
        <w:t xml:space="preserve">Программу </w:t>
      </w:r>
      <w:r w:rsidRPr="008A7585">
        <w:rPr>
          <w:b/>
        </w:rPr>
        <w:t xml:space="preserve">«Развитие дорожного </w:t>
      </w:r>
    </w:p>
    <w:p w:rsidR="000144A2" w:rsidRDefault="000144A2" w:rsidP="005E17D7">
      <w:pPr>
        <w:jc w:val="both"/>
        <w:rPr>
          <w:b/>
        </w:rPr>
      </w:pPr>
      <w:r w:rsidRPr="008A7585">
        <w:rPr>
          <w:b/>
        </w:rPr>
        <w:t>хозяйства</w:t>
      </w:r>
      <w:r>
        <w:rPr>
          <w:b/>
        </w:rPr>
        <w:t xml:space="preserve"> </w:t>
      </w:r>
      <w:r w:rsidRPr="008A7585">
        <w:rPr>
          <w:b/>
        </w:rPr>
        <w:t>на</w:t>
      </w:r>
      <w:r>
        <w:rPr>
          <w:b/>
        </w:rPr>
        <w:t xml:space="preserve"> </w:t>
      </w:r>
      <w:r w:rsidRPr="008A7585">
        <w:rPr>
          <w:b/>
        </w:rPr>
        <w:t xml:space="preserve">территории </w:t>
      </w:r>
    </w:p>
    <w:p w:rsidR="000144A2" w:rsidRPr="008A7585" w:rsidRDefault="000144A2" w:rsidP="005E17D7">
      <w:pPr>
        <w:jc w:val="both"/>
        <w:rPr>
          <w:b/>
        </w:rPr>
      </w:pPr>
      <w:r>
        <w:rPr>
          <w:b/>
        </w:rPr>
        <w:t>Узколугского сельского поселения</w:t>
      </w:r>
    </w:p>
    <w:p w:rsidR="000144A2" w:rsidRPr="008A7585" w:rsidRDefault="000144A2" w:rsidP="005E17D7">
      <w:pPr>
        <w:jc w:val="both"/>
      </w:pPr>
      <w:r w:rsidRPr="008A7585">
        <w:rPr>
          <w:b/>
        </w:rPr>
        <w:t>на 2019-2021 годы</w:t>
      </w:r>
      <w:r>
        <w:rPr>
          <w:b/>
        </w:rPr>
        <w:t>»</w:t>
      </w:r>
    </w:p>
    <w:p w:rsidR="000144A2" w:rsidRPr="008A7585" w:rsidRDefault="000144A2" w:rsidP="005E17D7">
      <w:pPr>
        <w:jc w:val="both"/>
      </w:pPr>
    </w:p>
    <w:p w:rsidR="000144A2" w:rsidRPr="00813F21" w:rsidRDefault="000144A2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 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 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:rsidR="000144A2" w:rsidRPr="00813F21" w:rsidRDefault="000144A2" w:rsidP="008D657D">
      <w:pPr>
        <w:jc w:val="center"/>
        <w:rPr>
          <w:b/>
          <w:sz w:val="28"/>
          <w:szCs w:val="28"/>
        </w:rPr>
      </w:pPr>
    </w:p>
    <w:p w:rsidR="000144A2" w:rsidRPr="00813F21" w:rsidRDefault="000144A2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:rsidR="000144A2" w:rsidRPr="00813F21" w:rsidRDefault="000144A2" w:rsidP="005E17D7">
      <w:pPr>
        <w:jc w:val="center"/>
        <w:rPr>
          <w:b/>
          <w:sz w:val="28"/>
          <w:szCs w:val="28"/>
        </w:rPr>
      </w:pPr>
    </w:p>
    <w:p w:rsidR="000144A2" w:rsidRDefault="000144A2" w:rsidP="00076C00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556E86">
        <w:rPr>
          <w:sz w:val="28"/>
          <w:szCs w:val="28"/>
        </w:rPr>
        <w:t xml:space="preserve">Внести в муниципальную </w:t>
      </w:r>
      <w:r w:rsidRPr="00076C00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 поселения»</w:t>
      </w:r>
      <w:r>
        <w:rPr>
          <w:sz w:val="28"/>
          <w:szCs w:val="28"/>
        </w:rPr>
        <w:t xml:space="preserve"> </w:t>
      </w:r>
      <w:r w:rsidRPr="00076C00">
        <w:rPr>
          <w:sz w:val="28"/>
          <w:szCs w:val="28"/>
        </w:rPr>
        <w:t>на 2019-2021 годы</w:t>
      </w:r>
      <w:r>
        <w:rPr>
          <w:sz w:val="28"/>
          <w:szCs w:val="28"/>
        </w:rPr>
        <w:t xml:space="preserve">», </w:t>
      </w:r>
      <w:r w:rsidRPr="00556E86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Pr="00556E86">
        <w:rPr>
          <w:sz w:val="28"/>
          <w:szCs w:val="28"/>
        </w:rPr>
        <w:t xml:space="preserve">от </w:t>
      </w:r>
      <w:r>
        <w:rPr>
          <w:sz w:val="28"/>
          <w:szCs w:val="28"/>
        </w:rPr>
        <w:t>15 февраля 2019 года</w:t>
      </w:r>
      <w:r w:rsidRPr="00556E8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 </w:t>
      </w:r>
      <w:r w:rsidRPr="00556E86">
        <w:rPr>
          <w:sz w:val="28"/>
          <w:szCs w:val="28"/>
        </w:rPr>
        <w:t>следующие изменения:</w:t>
      </w:r>
    </w:p>
    <w:p w:rsidR="000144A2" w:rsidRDefault="000144A2" w:rsidP="00B75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277E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Паспорта муниципальной целевой программы «Объем и источники финансирования муниципальной программы»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9"/>
        <w:gridCol w:w="7094"/>
      </w:tblGrid>
      <w:tr w:rsidR="000144A2" w:rsidRPr="009F171D" w:rsidTr="0014062F">
        <w:trPr>
          <w:jc w:val="center"/>
        </w:trPr>
        <w:tc>
          <w:tcPr>
            <w:tcW w:w="2784" w:type="dxa"/>
          </w:tcPr>
          <w:p w:rsidR="000144A2" w:rsidRPr="00CC6523" w:rsidRDefault="000144A2" w:rsidP="001406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0144A2" w:rsidRPr="00CC6523" w:rsidRDefault="000144A2" w:rsidP="001406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Общий объем финансирования Программы 1769,2 тыс. рублей, в том числе:</w:t>
            </w:r>
          </w:p>
          <w:p w:rsidR="000144A2" w:rsidRPr="00076C00" w:rsidRDefault="000144A2" w:rsidP="0014062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color w:val="auto"/>
                <w:sz w:val="28"/>
                <w:szCs w:val="28"/>
                <w:lang w:eastAsia="en-US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объем финансирования Программы по годам:</w:t>
            </w:r>
          </w:p>
          <w:p w:rsidR="000144A2" w:rsidRPr="00076C00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 xml:space="preserve">2019 год </w:t>
            </w:r>
            <w:r w:rsidRPr="00CC6523">
              <w:rPr>
                <w:sz w:val="28"/>
                <w:szCs w:val="28"/>
              </w:rPr>
              <w:t xml:space="preserve">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566,2 тыс. рублей;</w:t>
            </w:r>
          </w:p>
          <w:p w:rsidR="000144A2" w:rsidRPr="00076C00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2020 год</w:t>
            </w:r>
            <w:r w:rsidRPr="00CC6523">
              <w:rPr>
                <w:sz w:val="28"/>
                <w:szCs w:val="28"/>
              </w:rPr>
              <w:t xml:space="preserve">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504,3 тыс. рублей;</w:t>
            </w:r>
          </w:p>
          <w:p w:rsidR="000144A2" w:rsidRPr="00CC6523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2021 год</w:t>
            </w:r>
            <w:r w:rsidRPr="00CC6523">
              <w:rPr>
                <w:sz w:val="28"/>
                <w:szCs w:val="28"/>
              </w:rPr>
              <w:t xml:space="preserve">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698,7 тыс. рублей.</w:t>
            </w:r>
          </w:p>
          <w:p w:rsidR="000144A2" w:rsidRPr="00076C00" w:rsidRDefault="000144A2" w:rsidP="0014062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color w:val="auto"/>
                <w:sz w:val="28"/>
                <w:szCs w:val="28"/>
                <w:lang w:eastAsia="en-US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объем финансирования по источникам:</w:t>
            </w:r>
          </w:p>
          <w:p w:rsidR="000144A2" w:rsidRPr="00CC6523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C6523">
              <w:rPr>
                <w:sz w:val="28"/>
                <w:szCs w:val="28"/>
              </w:rPr>
              <w:t xml:space="preserve">а) местный бюджет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1769,2 тыс. рублей, в том числе</w:t>
            </w:r>
          </w:p>
          <w:p w:rsidR="000144A2" w:rsidRPr="00076C00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 xml:space="preserve">2019 год </w:t>
            </w:r>
            <w:r w:rsidRPr="00CC6523">
              <w:rPr>
                <w:sz w:val="28"/>
                <w:szCs w:val="28"/>
              </w:rPr>
              <w:t xml:space="preserve">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566,2 тыс. рублей;</w:t>
            </w:r>
          </w:p>
          <w:p w:rsidR="000144A2" w:rsidRPr="00076C00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2020 год</w:t>
            </w:r>
            <w:r w:rsidRPr="00CC6523">
              <w:rPr>
                <w:sz w:val="28"/>
                <w:szCs w:val="28"/>
              </w:rPr>
              <w:t xml:space="preserve">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504,3 тыс. рублей;</w:t>
            </w:r>
          </w:p>
          <w:p w:rsidR="000144A2" w:rsidRPr="00076C00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76C00">
              <w:rPr>
                <w:rStyle w:val="11"/>
                <w:sz w:val="28"/>
                <w:szCs w:val="28"/>
                <w:lang w:eastAsia="ru-RU"/>
              </w:rPr>
              <w:t>2021 год</w:t>
            </w:r>
            <w:r w:rsidRPr="00CC6523">
              <w:rPr>
                <w:sz w:val="28"/>
                <w:szCs w:val="28"/>
              </w:rPr>
              <w:t xml:space="preserve">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698,7 тыс. рублей</w:t>
            </w:r>
            <w:r w:rsidRPr="00CC6523">
              <w:rPr>
                <w:sz w:val="28"/>
                <w:szCs w:val="28"/>
              </w:rPr>
              <w:t xml:space="preserve"> б) областной бюджет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0 тыс. рублей;</w:t>
            </w:r>
          </w:p>
          <w:p w:rsidR="000144A2" w:rsidRPr="00076C00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CC6523">
              <w:rPr>
                <w:sz w:val="28"/>
                <w:szCs w:val="28"/>
              </w:rPr>
              <w:t xml:space="preserve">в) федеральный бюджет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0 тыс. рублей;</w:t>
            </w:r>
          </w:p>
          <w:p w:rsidR="000144A2" w:rsidRPr="00CC6523" w:rsidRDefault="000144A2" w:rsidP="001406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C6523">
              <w:rPr>
                <w:sz w:val="28"/>
                <w:szCs w:val="28"/>
              </w:rPr>
              <w:t xml:space="preserve">г) внебюджетные источники – </w:t>
            </w:r>
            <w:r w:rsidRPr="00076C00">
              <w:rPr>
                <w:rStyle w:val="11"/>
                <w:sz w:val="28"/>
                <w:szCs w:val="28"/>
                <w:lang w:eastAsia="ru-RU"/>
              </w:rPr>
              <w:t>0 тыс. рублей;</w:t>
            </w:r>
          </w:p>
        </w:tc>
      </w:tr>
    </w:tbl>
    <w:p w:rsidR="000144A2" w:rsidRPr="006277E7" w:rsidRDefault="000144A2" w:rsidP="00076C00">
      <w:pPr>
        <w:ind w:firstLine="142"/>
        <w:jc w:val="both"/>
        <w:rPr>
          <w:sz w:val="28"/>
          <w:szCs w:val="28"/>
        </w:rPr>
      </w:pPr>
    </w:p>
    <w:p w:rsidR="000144A2" w:rsidRPr="00076C00" w:rsidRDefault="000144A2" w:rsidP="00AE328B">
      <w:pPr>
        <w:pStyle w:val="af1"/>
        <w:ind w:firstLine="708"/>
        <w:rPr>
          <w:b w:val="0"/>
          <w:bCs/>
          <w:sz w:val="28"/>
          <w:szCs w:val="28"/>
        </w:rPr>
      </w:pPr>
      <w:r w:rsidRPr="00F637E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2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>Приложение 1 Муниципальной программы «Развитие дорожного хозяйства на территории Узколугского сельского поселения» на 2019-2021 годы»</w:t>
      </w:r>
      <w:r>
        <w:rPr>
          <w:b w:val="0"/>
          <w:sz w:val="28"/>
          <w:szCs w:val="28"/>
        </w:rPr>
        <w:t xml:space="preserve"> изложить в редакции приложения 1 к данному постановлению.</w:t>
      </w:r>
    </w:p>
    <w:p w:rsidR="000144A2" w:rsidRPr="00F637EC" w:rsidRDefault="000144A2" w:rsidP="00AE328B">
      <w:pPr>
        <w:ind w:firstLine="708"/>
        <w:jc w:val="both"/>
        <w:rPr>
          <w:sz w:val="28"/>
          <w:szCs w:val="28"/>
        </w:rPr>
      </w:pPr>
      <w:r w:rsidRPr="00F637EC">
        <w:rPr>
          <w:sz w:val="28"/>
          <w:szCs w:val="28"/>
        </w:rPr>
        <w:t>2. Администрации Узколугского муниципального образования:</w:t>
      </w:r>
    </w:p>
    <w:p w:rsidR="000144A2" w:rsidRDefault="000144A2" w:rsidP="00AE328B">
      <w:pPr>
        <w:spacing w:line="240" w:lineRule="atLeast"/>
        <w:ind w:firstLine="708"/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>
        <w:rPr>
          <w:sz w:val="28"/>
          <w:szCs w:val="28"/>
        </w:rPr>
        <w:t xml:space="preserve">15 февраля </w:t>
      </w:r>
      <w:r w:rsidRPr="00F637EC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</w:t>
      </w:r>
      <w:r w:rsidRPr="00F637EC">
        <w:rPr>
          <w:sz w:val="28"/>
          <w:szCs w:val="28"/>
        </w:rPr>
        <w:t xml:space="preserve">№ </w:t>
      </w:r>
      <w:r>
        <w:rPr>
          <w:sz w:val="28"/>
          <w:szCs w:val="28"/>
        </w:rPr>
        <w:t>6 «Об утверждении муниципальной программы 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</w:t>
      </w:r>
      <w:r>
        <w:rPr>
          <w:sz w:val="28"/>
          <w:szCs w:val="28"/>
        </w:rPr>
        <w:t xml:space="preserve"> поселения» на 2019-2021 годы» </w:t>
      </w:r>
      <w:r w:rsidRPr="00076C00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:rsidR="000144A2" w:rsidRDefault="000144A2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«Узколугский вестник».</w:t>
      </w:r>
    </w:p>
    <w:p w:rsidR="000144A2" w:rsidRDefault="000144A2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0144A2" w:rsidRDefault="000144A2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0144A2" w:rsidRDefault="000144A2" w:rsidP="00076C00">
      <w:pPr>
        <w:jc w:val="both"/>
        <w:rPr>
          <w:sz w:val="28"/>
          <w:szCs w:val="28"/>
        </w:rPr>
      </w:pPr>
    </w:p>
    <w:p w:rsidR="000144A2" w:rsidRDefault="000144A2" w:rsidP="00076C00">
      <w:pPr>
        <w:jc w:val="both"/>
        <w:rPr>
          <w:sz w:val="28"/>
          <w:szCs w:val="28"/>
        </w:rPr>
      </w:pPr>
    </w:p>
    <w:p w:rsidR="000144A2" w:rsidRDefault="000144A2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:rsidR="000144A2" w:rsidRDefault="000144A2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О.В. Гоберштейн</w:t>
      </w:r>
    </w:p>
    <w:p w:rsidR="000144A2" w:rsidRDefault="000144A2" w:rsidP="00076C00">
      <w:pPr>
        <w:jc w:val="both"/>
        <w:rPr>
          <w:sz w:val="28"/>
          <w:szCs w:val="28"/>
        </w:rPr>
      </w:pPr>
    </w:p>
    <w:p w:rsidR="000144A2" w:rsidRPr="00813F21" w:rsidRDefault="000144A2" w:rsidP="00076C0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144A2" w:rsidRPr="00813F21" w:rsidRDefault="000144A2" w:rsidP="00B25C7D">
      <w:pPr>
        <w:ind w:firstLine="708"/>
        <w:jc w:val="both"/>
        <w:rPr>
          <w:sz w:val="28"/>
          <w:szCs w:val="28"/>
        </w:rPr>
      </w:pPr>
    </w:p>
    <w:p w:rsidR="000144A2" w:rsidRPr="00813F21" w:rsidRDefault="000144A2" w:rsidP="00B25C7D">
      <w:pPr>
        <w:jc w:val="both"/>
        <w:rPr>
          <w:sz w:val="28"/>
          <w:szCs w:val="28"/>
        </w:rPr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  <w:sectPr w:rsidR="000144A2" w:rsidSect="00651875">
          <w:headerReference w:type="default" r:id="rId7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144A2" w:rsidRDefault="000144A2" w:rsidP="005C28A6">
      <w:pPr>
        <w:ind w:left="5160"/>
        <w:jc w:val="both"/>
      </w:pPr>
    </w:p>
    <w:p w:rsidR="000144A2" w:rsidRPr="007A0B20" w:rsidRDefault="000144A2" w:rsidP="00A42E8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0144A2" w:rsidRPr="007A0B20" w:rsidRDefault="000144A2" w:rsidP="00A42E80">
      <w:pPr>
        <w:ind w:left="10116" w:firstLine="504"/>
        <w:jc w:val="both"/>
      </w:pPr>
      <w:r w:rsidRPr="007A0B20">
        <w:t>к Муниципальной программе</w:t>
      </w:r>
    </w:p>
    <w:p w:rsidR="000144A2" w:rsidRPr="007A0B20" w:rsidRDefault="000144A2" w:rsidP="00A42E8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:rsidR="000144A2" w:rsidRDefault="000144A2" w:rsidP="00A42E80">
      <w:pPr>
        <w:ind w:left="10116" w:firstLine="504"/>
        <w:jc w:val="both"/>
      </w:pPr>
      <w:r>
        <w:t>«Развитие дорожного хозяйства</w:t>
      </w:r>
    </w:p>
    <w:p w:rsidR="000144A2" w:rsidRDefault="000144A2" w:rsidP="00A42E8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:rsidR="000144A2" w:rsidRDefault="000144A2" w:rsidP="00A42E80">
      <w:pPr>
        <w:ind w:left="10116" w:firstLine="504"/>
        <w:jc w:val="both"/>
      </w:pPr>
      <w:r w:rsidRPr="00651875">
        <w:t>поселения» на 2019-2021 годы</w:t>
      </w:r>
    </w:p>
    <w:p w:rsidR="000144A2" w:rsidRDefault="000144A2" w:rsidP="00A42E80">
      <w:pPr>
        <w:jc w:val="center"/>
        <w:rPr>
          <w:b/>
        </w:rPr>
      </w:pPr>
    </w:p>
    <w:p w:rsidR="000144A2" w:rsidRPr="003D2D21" w:rsidRDefault="000144A2" w:rsidP="00A42E8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144A2" w:rsidRDefault="000144A2" w:rsidP="00A42E80"/>
    <w:p w:rsidR="000144A2" w:rsidRDefault="000144A2" w:rsidP="00A42E8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0144A2" w:rsidRPr="005C6AEC" w:rsidTr="0014062F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144A2" w:rsidRPr="005C6AEC" w:rsidTr="0014062F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144A2" w:rsidRPr="005C6AEC" w:rsidTr="0014062F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0144A2" w:rsidRPr="005C6AEC" w:rsidTr="0014062F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0144A2" w:rsidRPr="005C6AEC" w:rsidTr="0014062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44A2" w:rsidRPr="00651875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Узколугского</w:t>
            </w:r>
            <w:r w:rsidRPr="00651875">
              <w:rPr>
                <w:sz w:val="20"/>
                <w:szCs w:val="20"/>
              </w:rPr>
              <w:t xml:space="preserve"> сельского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0144A2" w:rsidRPr="005C6AEC" w:rsidRDefault="000144A2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144A2" w:rsidRPr="005C6AEC" w:rsidRDefault="000144A2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144A2" w:rsidRPr="005C6AEC" w:rsidTr="0014062F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1769,2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243B9F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B9F">
              <w:rPr>
                <w:bCs/>
                <w:color w:val="000000"/>
                <w:sz w:val="20"/>
                <w:szCs w:val="20"/>
              </w:rPr>
              <w:t>566,2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698,7</w:t>
            </w:r>
          </w:p>
        </w:tc>
      </w:tr>
      <w:tr w:rsidR="000144A2" w:rsidRPr="005C6AEC" w:rsidTr="0014062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1769,2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243B9F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B9F">
              <w:rPr>
                <w:bCs/>
                <w:color w:val="000000"/>
                <w:sz w:val="20"/>
                <w:szCs w:val="20"/>
              </w:rPr>
              <w:t>566,2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698,7</w:t>
            </w:r>
          </w:p>
        </w:tc>
      </w:tr>
      <w:tr w:rsidR="000144A2" w:rsidRPr="005C6AEC" w:rsidTr="0014062F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144A2" w:rsidRPr="005C6AEC" w:rsidTr="0014062F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144A2" w:rsidRPr="005C6AEC" w:rsidTr="0014062F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133</w:t>
            </w:r>
            <w:r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243B9F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B9F">
              <w:rPr>
                <w:bCs/>
                <w:color w:val="000000"/>
                <w:sz w:val="20"/>
                <w:szCs w:val="20"/>
                <w:lang w:val="en-US"/>
              </w:rPr>
              <w:t>405</w:t>
            </w:r>
            <w:r w:rsidRPr="00243B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133</w:t>
            </w:r>
            <w:r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243B9F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B9F">
              <w:rPr>
                <w:bCs/>
                <w:color w:val="000000"/>
                <w:sz w:val="20"/>
                <w:szCs w:val="20"/>
                <w:lang w:val="en-US"/>
              </w:rPr>
              <w:t>405</w:t>
            </w:r>
            <w:r w:rsidRPr="00243B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133</w:t>
            </w:r>
            <w:r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243B9F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B9F">
              <w:rPr>
                <w:bCs/>
                <w:color w:val="000000"/>
                <w:sz w:val="20"/>
                <w:szCs w:val="20"/>
                <w:lang w:val="en-US"/>
              </w:rPr>
              <w:t>405</w:t>
            </w:r>
            <w:r w:rsidRPr="00243B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133</w:t>
            </w:r>
            <w:r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243B9F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B9F">
              <w:rPr>
                <w:bCs/>
                <w:color w:val="000000"/>
                <w:sz w:val="20"/>
                <w:szCs w:val="20"/>
                <w:lang w:val="en-US"/>
              </w:rPr>
              <w:t>405</w:t>
            </w:r>
            <w:r w:rsidRPr="00243B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AE328B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AE328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Основное мероприятие 2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0144A2" w:rsidRDefault="000144A2" w:rsidP="0014062F">
            <w:pPr>
              <w:rPr>
                <w:sz w:val="20"/>
                <w:szCs w:val="20"/>
              </w:rPr>
            </w:pPr>
          </w:p>
          <w:p w:rsidR="000144A2" w:rsidRDefault="000144A2" w:rsidP="0014062F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144A2" w:rsidRPr="00220CC8" w:rsidRDefault="000144A2" w:rsidP="0014062F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243B9F" w:rsidRDefault="000144A2" w:rsidP="0014062F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0144A2" w:rsidRPr="005C6AEC" w:rsidTr="00AE328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0144A2" w:rsidRPr="005C6AEC" w:rsidTr="00AE328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144A2" w:rsidRPr="005C6AEC" w:rsidTr="00AE328B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144A2" w:rsidRPr="005C6AEC" w:rsidTr="00AE328B">
        <w:trPr>
          <w:gridAfter w:val="3"/>
          <w:wAfter w:w="5145" w:type="dxa"/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D20794" w:rsidRDefault="000144A2" w:rsidP="0014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0144A2" w:rsidRPr="00D20794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0144A2" w:rsidRPr="005C6AEC" w:rsidRDefault="000144A2" w:rsidP="0014062F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144A2" w:rsidRPr="005C6AEC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144A2" w:rsidRPr="005C6AEC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4A2" w:rsidRPr="005C6AEC" w:rsidRDefault="000144A2" w:rsidP="0014062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A2" w:rsidRDefault="000144A2" w:rsidP="0014062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44A2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</w:t>
            </w:r>
          </w:p>
          <w:p w:rsidR="000144A2" w:rsidRPr="00220CC8" w:rsidRDefault="000144A2" w:rsidP="0014062F">
            <w:pPr>
              <w:jc w:val="center"/>
              <w:rPr>
                <w:sz w:val="20"/>
                <w:szCs w:val="20"/>
              </w:rPr>
            </w:pPr>
            <w:r w:rsidRPr="00220CC8">
              <w:rPr>
                <w:color w:val="000000"/>
                <w:sz w:val="20"/>
                <w:szCs w:val="2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A2" w:rsidRDefault="000144A2" w:rsidP="0014062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144A2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  <w:tr w:rsidR="000144A2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2" w:rsidRPr="005C6AEC" w:rsidRDefault="000144A2" w:rsidP="0014062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4A2" w:rsidRPr="005C6AEC" w:rsidRDefault="000144A2" w:rsidP="00140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44A2" w:rsidRDefault="000144A2" w:rsidP="00A42E80">
      <w:pPr>
        <w:ind w:left="10116" w:firstLine="504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Default="000144A2" w:rsidP="005C28A6">
      <w:pPr>
        <w:ind w:left="5160"/>
        <w:jc w:val="both"/>
      </w:pPr>
    </w:p>
    <w:p w:rsidR="000144A2" w:rsidRPr="00AF547C" w:rsidRDefault="000144A2" w:rsidP="00A42E80">
      <w:pPr>
        <w:jc w:val="both"/>
        <w:rPr>
          <w:sz w:val="28"/>
          <w:szCs w:val="28"/>
        </w:rPr>
        <w:sectPr w:rsidR="000144A2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0144A2" w:rsidRPr="000A5EDA" w:rsidRDefault="000144A2" w:rsidP="00310725">
      <w:pPr>
        <w:jc w:val="both"/>
      </w:pPr>
    </w:p>
    <w:sectPr w:rsidR="000144A2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A2" w:rsidRDefault="000144A2">
      <w:r>
        <w:separator/>
      </w:r>
    </w:p>
  </w:endnote>
  <w:endnote w:type="continuationSeparator" w:id="0">
    <w:p w:rsidR="000144A2" w:rsidRDefault="0001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A2" w:rsidRDefault="000144A2">
      <w:r>
        <w:separator/>
      </w:r>
    </w:p>
  </w:footnote>
  <w:footnote w:type="continuationSeparator" w:id="0">
    <w:p w:rsidR="000144A2" w:rsidRDefault="0001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A2" w:rsidRPr="001F4999" w:rsidRDefault="000144A2" w:rsidP="00FA2055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21C1"/>
    <w:rsid w:val="000144A2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5FD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62F"/>
    <w:rsid w:val="00143EEF"/>
    <w:rsid w:val="00152287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0725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D1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0BF7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E86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277E7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23E1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E328B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58E3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523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2FCA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E6ED3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23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37EC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228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2287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52287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paragraph" w:customStyle="1" w:styleId="af1">
    <w:name w:val="Таблица"/>
    <w:basedOn w:val="Normal"/>
    <w:uiPriority w:val="99"/>
    <w:rsid w:val="00076C00"/>
    <w:pPr>
      <w:suppressAutoHyphens/>
      <w:jc w:val="both"/>
    </w:pPr>
    <w:rPr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883</Words>
  <Characters>5038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2019-04-04T04:09:00Z</cp:lastPrinted>
  <dcterms:created xsi:type="dcterms:W3CDTF">2019-04-03T16:26:00Z</dcterms:created>
  <dcterms:modified xsi:type="dcterms:W3CDTF">2019-04-04T04:15:00Z</dcterms:modified>
</cp:coreProperties>
</file>